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E14A" w14:textId="2E645497" w:rsidR="00DC4797" w:rsidRPr="00D05874" w:rsidRDefault="00CF3754" w:rsidP="00CF37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neděli 30.10.2022 od 13:00 do 13:30 u místního pohostinství proběhne prodej ovocných stromků.</w:t>
      </w:r>
    </w:p>
    <w:p w14:paraId="6C238CD9" w14:textId="77777777" w:rsidR="00C864A0" w:rsidRDefault="00C864A0" w:rsidP="004D3D94"/>
    <w:p w14:paraId="4519E511" w14:textId="61A6B5BD" w:rsidR="00CF3754" w:rsidRPr="00CF3754" w:rsidRDefault="00CF3754" w:rsidP="00CF3754">
      <w:pPr>
        <w:pStyle w:val="-wm-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3399"/>
        </w:rPr>
      </w:pPr>
      <w:r w:rsidRPr="00CF3754">
        <w:rPr>
          <w:rFonts w:ascii="Helvetica Neue" w:hAnsi="Helvetica Neue" w:cs="Arial"/>
          <w:b/>
          <w:bCs/>
          <w:i/>
          <w:iCs/>
          <w:color w:val="003399"/>
          <w:sz w:val="28"/>
          <w:szCs w:val="28"/>
        </w:rPr>
        <w:t>Český rodinný podnik Z </w:t>
      </w:r>
      <w:r w:rsidRPr="00CF3754">
        <w:rPr>
          <w:rFonts w:ascii="Helvetica Neue" w:hAnsi="Helvetica Neue" w:cs="Arial"/>
          <w:b/>
          <w:bCs/>
          <w:i/>
          <w:iCs/>
          <w:color w:val="DCA10D"/>
          <w:sz w:val="28"/>
          <w:szCs w:val="28"/>
        </w:rPr>
        <w:t>Přírody</w:t>
      </w:r>
      <w:r w:rsidRPr="00CF3754">
        <w:rPr>
          <w:rFonts w:ascii="Helvetica Neue" w:hAnsi="Helvetica Neue" w:cs="Arial"/>
          <w:b/>
          <w:bCs/>
          <w:i/>
          <w:iCs/>
          <w:color w:val="003399"/>
          <w:sz w:val="28"/>
          <w:szCs w:val="28"/>
        </w:rPr>
        <w:t> přijede prodávat ovocné stromky a keře prémiové kvality za velice příznivé ceny. Sazenice ovocných stromků jsou 2-3 roky staré. Všechny stromky jsou krásně živé a vhodné pro podzimní výsadbu. </w:t>
      </w:r>
    </w:p>
    <w:p w14:paraId="0D758DE1" w14:textId="77777777" w:rsidR="00CF3754" w:rsidRP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8"/>
          <w:szCs w:val="28"/>
        </w:rPr>
      </w:pPr>
      <w:r w:rsidRPr="00CF3754">
        <w:rPr>
          <w:rFonts w:ascii="Arial" w:hAnsi="Arial" w:cs="Arial"/>
          <w:color w:val="003399"/>
          <w:sz w:val="28"/>
          <w:szCs w:val="28"/>
        </w:rPr>
        <w:t> </w:t>
      </w:r>
    </w:p>
    <w:p w14:paraId="71D095E6" w14:textId="77777777" w:rsidR="00CF3754" w:rsidRP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3754">
        <w:rPr>
          <w:rFonts w:ascii="Helvetica Neue" w:hAnsi="Helvetica Neue" w:cs="Arial"/>
          <w:b/>
          <w:bCs/>
          <w:i/>
          <w:iCs/>
          <w:color w:val="003399"/>
          <w:sz w:val="28"/>
          <w:szCs w:val="28"/>
        </w:rPr>
        <w:t>K prodeji na místě budou různé druhy ŠVESTKY, zimní i letní JABLONĚ A HRUŠKY, velkoplodé RYNGLE a BLUMY, VIŠNĚ a TŘEŠNĚ srdcovky, stromkový RYBÍZ a ANGREŠT bez bodláků. Dále budou v nabídce mrazuvzdorné KANADSKÉ BORŮVKY a sloupcovité stromky na malé zahrádky. </w:t>
      </w:r>
    </w:p>
    <w:p w14:paraId="6A139C5A" w14:textId="77777777" w:rsidR="00CF3754" w:rsidRP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8"/>
          <w:szCs w:val="28"/>
        </w:rPr>
      </w:pPr>
      <w:r w:rsidRPr="00CF3754">
        <w:rPr>
          <w:rFonts w:ascii="Arial" w:hAnsi="Arial" w:cs="Arial"/>
          <w:color w:val="003399"/>
          <w:sz w:val="28"/>
          <w:szCs w:val="28"/>
        </w:rPr>
        <w:t> </w:t>
      </w:r>
    </w:p>
    <w:p w14:paraId="0D621605" w14:textId="77777777" w:rsidR="00CF3754" w:rsidRP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8"/>
          <w:szCs w:val="28"/>
        </w:rPr>
      </w:pPr>
      <w:r w:rsidRPr="00CF3754">
        <w:rPr>
          <w:rFonts w:ascii="Helvetica Neue" w:hAnsi="Helvetica Neue" w:cs="Arial"/>
          <w:b/>
          <w:bCs/>
          <w:i/>
          <w:iCs/>
          <w:color w:val="003399"/>
          <w:sz w:val="28"/>
          <w:szCs w:val="28"/>
        </w:rPr>
        <w:t>Ovocné stromky a keře jsou určeny pro vysazení ve vaší oblasti pro podzimní výsadbu. Součástí prodeje je i odborné poradenství.</w:t>
      </w:r>
      <w:r w:rsidRPr="00CF3754">
        <w:rPr>
          <w:rFonts w:ascii="Helvetica Neue" w:hAnsi="Helvetica Neue" w:cs="Arial"/>
          <w:b/>
          <w:bCs/>
          <w:color w:val="003399"/>
          <w:sz w:val="28"/>
          <w:szCs w:val="28"/>
        </w:rPr>
        <w:t> Ceny od 50 do 200 Kč za kus.</w:t>
      </w:r>
    </w:p>
    <w:p w14:paraId="06F371D2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44623B03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077EC500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44EEDD83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Předem děkujeme!</w:t>
      </w:r>
    </w:p>
    <w:p w14:paraId="1AB4BFC9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232E49A7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41CC5805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22BCC5A0" w14:textId="2454807D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S pozdravem a přáním hezkého dne,</w:t>
      </w:r>
    </w:p>
    <w:p w14:paraId="3EF662A4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0D330D6A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7A965B32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75357623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1F0208FD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2C1F9785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53049957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i/>
          <w:iCs/>
          <w:color w:val="003399"/>
        </w:rPr>
        <w:t xml:space="preserve">Vlastimil </w:t>
      </w:r>
      <w:proofErr w:type="spellStart"/>
      <w:r>
        <w:rPr>
          <w:rFonts w:ascii="Arial" w:hAnsi="Arial" w:cs="Arial"/>
          <w:i/>
          <w:iCs/>
          <w:color w:val="003399"/>
        </w:rPr>
        <w:t>Činčura</w:t>
      </w:r>
      <w:proofErr w:type="spellEnd"/>
    </w:p>
    <w:p w14:paraId="727B7824" w14:textId="77777777" w:rsidR="00CF3754" w:rsidRDefault="00CF3754" w:rsidP="00CF37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i/>
          <w:iCs/>
          <w:color w:val="003399"/>
        </w:rPr>
        <w:t>607802812</w:t>
      </w:r>
    </w:p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E181" w14:textId="77777777" w:rsidR="001748C4" w:rsidRDefault="001748C4" w:rsidP="001F1204">
      <w:pPr>
        <w:spacing w:after="0" w:line="240" w:lineRule="auto"/>
      </w:pPr>
      <w:r>
        <w:separator/>
      </w:r>
    </w:p>
  </w:endnote>
  <w:endnote w:type="continuationSeparator" w:id="0">
    <w:p w14:paraId="2E62F215" w14:textId="77777777" w:rsidR="001748C4" w:rsidRDefault="001748C4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936F" w14:textId="77777777" w:rsidR="001748C4" w:rsidRDefault="001748C4" w:rsidP="001F1204">
      <w:pPr>
        <w:spacing w:after="0" w:line="240" w:lineRule="auto"/>
      </w:pPr>
      <w:r>
        <w:separator/>
      </w:r>
    </w:p>
  </w:footnote>
  <w:footnote w:type="continuationSeparator" w:id="0">
    <w:p w14:paraId="3D27D00D" w14:textId="77777777" w:rsidR="001748C4" w:rsidRDefault="001748C4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5850033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200213473">
    <w:abstractNumId w:val="10"/>
  </w:num>
  <w:num w:numId="3" w16cid:durableId="1857159915">
    <w:abstractNumId w:val="16"/>
  </w:num>
  <w:num w:numId="4" w16cid:durableId="1506748350">
    <w:abstractNumId w:val="3"/>
  </w:num>
  <w:num w:numId="5" w16cid:durableId="1764454460">
    <w:abstractNumId w:val="12"/>
  </w:num>
  <w:num w:numId="6" w16cid:durableId="1947273694">
    <w:abstractNumId w:val="8"/>
  </w:num>
  <w:num w:numId="7" w16cid:durableId="1551847646">
    <w:abstractNumId w:val="1"/>
  </w:num>
  <w:num w:numId="8" w16cid:durableId="1083720545">
    <w:abstractNumId w:val="6"/>
  </w:num>
  <w:num w:numId="9" w16cid:durableId="1750805407">
    <w:abstractNumId w:val="5"/>
  </w:num>
  <w:num w:numId="10" w16cid:durableId="1246186878">
    <w:abstractNumId w:val="9"/>
  </w:num>
  <w:num w:numId="11" w16cid:durableId="335108946">
    <w:abstractNumId w:val="11"/>
  </w:num>
  <w:num w:numId="12" w16cid:durableId="834421419">
    <w:abstractNumId w:val="4"/>
  </w:num>
  <w:num w:numId="13" w16cid:durableId="1824272879">
    <w:abstractNumId w:val="7"/>
  </w:num>
  <w:num w:numId="14" w16cid:durableId="2117023419">
    <w:abstractNumId w:val="14"/>
  </w:num>
  <w:num w:numId="15" w16cid:durableId="1056977599">
    <w:abstractNumId w:val="2"/>
  </w:num>
  <w:num w:numId="16" w16cid:durableId="926228773">
    <w:abstractNumId w:val="13"/>
  </w:num>
  <w:num w:numId="17" w16cid:durableId="346060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748C4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77D4F"/>
    <w:rsid w:val="005A5CFA"/>
    <w:rsid w:val="00636F59"/>
    <w:rsid w:val="00666373"/>
    <w:rsid w:val="006E305F"/>
    <w:rsid w:val="00702FD2"/>
    <w:rsid w:val="00717AB7"/>
    <w:rsid w:val="0074556C"/>
    <w:rsid w:val="00747715"/>
    <w:rsid w:val="00760D1C"/>
    <w:rsid w:val="00792B96"/>
    <w:rsid w:val="007C5C3B"/>
    <w:rsid w:val="007F771A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3754"/>
    <w:rsid w:val="00CF5D8C"/>
    <w:rsid w:val="00D03817"/>
    <w:rsid w:val="00D05874"/>
    <w:rsid w:val="00D31360"/>
    <w:rsid w:val="00D649EE"/>
    <w:rsid w:val="00D8040A"/>
    <w:rsid w:val="00DC4797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  <w:style w:type="paragraph" w:customStyle="1" w:styleId="-wm-msonormal">
    <w:name w:val="-wm-msonormal"/>
    <w:basedOn w:val="Normln"/>
    <w:rsid w:val="00CF37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3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2021-10-18T11:49:00Z</cp:lastPrinted>
  <dcterms:created xsi:type="dcterms:W3CDTF">2022-10-27T12:20:00Z</dcterms:created>
  <dcterms:modified xsi:type="dcterms:W3CDTF">2022-10-27T12:20:00Z</dcterms:modified>
</cp:coreProperties>
</file>