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CE0C" w14:textId="77777777" w:rsidR="009E228A" w:rsidRPr="009E228A" w:rsidRDefault="009E228A" w:rsidP="009E228A">
      <w:pPr>
        <w:tabs>
          <w:tab w:val="left" w:pos="5940"/>
        </w:tabs>
        <w:jc w:val="center"/>
        <w:rPr>
          <w:b/>
          <w:bCs/>
          <w:color w:val="404040"/>
          <w:sz w:val="28"/>
          <w:szCs w:val="28"/>
        </w:rPr>
      </w:pPr>
      <w:r w:rsidRPr="009E228A">
        <w:rPr>
          <w:b/>
          <w:bCs/>
          <w:color w:val="404040"/>
          <w:sz w:val="28"/>
          <w:szCs w:val="28"/>
        </w:rPr>
        <w:t>Vážení spoluobčané</w:t>
      </w:r>
    </w:p>
    <w:p w14:paraId="65B54F17" w14:textId="77777777" w:rsidR="009E228A" w:rsidRDefault="009E228A" w:rsidP="009E228A">
      <w:pPr>
        <w:pStyle w:val="Zkladntext2"/>
        <w:tabs>
          <w:tab w:val="clear" w:pos="5940"/>
        </w:tabs>
        <w:rPr>
          <w:b w:val="0"/>
          <w:bCs w:val="0"/>
        </w:rPr>
      </w:pPr>
    </w:p>
    <w:p w14:paraId="2E17892A" w14:textId="77777777" w:rsidR="0037788A" w:rsidRDefault="009E228A" w:rsidP="0037788A">
      <w:pPr>
        <w:pStyle w:val="Zkladntext2"/>
        <w:tabs>
          <w:tab w:val="clear" w:pos="5940"/>
        </w:tabs>
        <w:rPr>
          <w:b w:val="0"/>
          <w:bCs w:val="0"/>
        </w:rPr>
      </w:pPr>
      <w:r>
        <w:rPr>
          <w:b w:val="0"/>
          <w:bCs w:val="0"/>
        </w:rPr>
        <w:t xml:space="preserve">chtěl bych Vás informovat o </w:t>
      </w:r>
      <w:r w:rsidRPr="00E87744">
        <w:rPr>
          <w:b w:val="0"/>
          <w:bCs w:val="0"/>
          <w:color w:val="auto"/>
        </w:rPr>
        <w:t>termínu a způsobu</w:t>
      </w:r>
      <w:r w:rsidRPr="00E87744">
        <w:rPr>
          <w:bCs w:val="0"/>
          <w:color w:val="FF0000"/>
        </w:rPr>
        <w:t xml:space="preserve"> mobilního svozu nebezpečného odpadu</w:t>
      </w:r>
      <w:r>
        <w:rPr>
          <w:b w:val="0"/>
          <w:bCs w:val="0"/>
        </w:rPr>
        <w:t>, který probíhá každoročně na základě uzavřených platných smluv se společnosti COMPAG MLADÁ BOLESLAV s.r.o.. Těmito odpady jsou obaly (katalogové číslo 150110), barvy (katalogové číslo 200127), o</w:t>
      </w:r>
      <w:r w:rsidRPr="00E87744">
        <w:rPr>
          <w:b w:val="0"/>
          <w:bCs w:val="0"/>
        </w:rPr>
        <w:t>lej a tuk neuvedený pod číslem 20 01 25</w:t>
      </w:r>
      <w:r>
        <w:rPr>
          <w:b w:val="0"/>
          <w:bCs w:val="0"/>
        </w:rPr>
        <w:t xml:space="preserve"> (katalogové číslo 200126) a autobaterie (katalogové číslo 200133). Budeme brát pouze odpady roztříděné podle druhu odpadu a v řádně uzavřených obalech.</w:t>
      </w:r>
    </w:p>
    <w:p w14:paraId="10E32A18" w14:textId="77777777" w:rsidR="0037788A" w:rsidRDefault="0037788A" w:rsidP="0037788A">
      <w:pPr>
        <w:pStyle w:val="Zkladntext2"/>
        <w:tabs>
          <w:tab w:val="clear" w:pos="5940"/>
        </w:tabs>
        <w:rPr>
          <w:b w:val="0"/>
          <w:bCs w:val="0"/>
        </w:rPr>
      </w:pPr>
    </w:p>
    <w:p w14:paraId="1C54E69C" w14:textId="57F5EF1E" w:rsidR="009E228A" w:rsidRPr="009E228A" w:rsidRDefault="009E228A" w:rsidP="0037788A">
      <w:pPr>
        <w:pStyle w:val="Zkladntext2"/>
        <w:tabs>
          <w:tab w:val="clear" w:pos="5940"/>
        </w:tabs>
        <w:rPr>
          <w:b w:val="0"/>
          <w:bCs w:val="0"/>
        </w:rPr>
      </w:pPr>
      <w:r w:rsidRPr="009E228A">
        <w:t>V režimu zpětného odběru převezmeme také:</w:t>
      </w:r>
    </w:p>
    <w:p w14:paraId="001FA513" w14:textId="77777777" w:rsidR="009E228A" w:rsidRDefault="009E228A" w:rsidP="009E228A">
      <w:pPr>
        <w:numPr>
          <w:ilvl w:val="0"/>
          <w:numId w:val="19"/>
        </w:numPr>
        <w:tabs>
          <w:tab w:val="left" w:pos="5940"/>
        </w:tabs>
        <w:spacing w:after="0" w:line="240" w:lineRule="auto"/>
        <w:jc w:val="both"/>
        <w:rPr>
          <w:color w:val="404040"/>
        </w:rPr>
      </w:pPr>
      <w:r>
        <w:rPr>
          <w:color w:val="404040"/>
        </w:rPr>
        <w:t xml:space="preserve">elektrozařízení – lednice, mrazničky, televizory, monitory, sekačky, mikrovlnné trouby a zářivky bez obalu </w:t>
      </w:r>
      <w:r w:rsidRPr="00F56CB6">
        <w:rPr>
          <w:b/>
          <w:bCs/>
          <w:color w:val="404040"/>
        </w:rPr>
        <w:t>pouze zářivkové trubice</w:t>
      </w:r>
      <w:r>
        <w:rPr>
          <w:color w:val="404040"/>
        </w:rPr>
        <w:t xml:space="preserve">. Zařízení </w:t>
      </w:r>
      <w:r w:rsidRPr="00EC72B9">
        <w:rPr>
          <w:color w:val="FF0000"/>
        </w:rPr>
        <w:t>musí být kompletní</w:t>
      </w:r>
      <w:r>
        <w:rPr>
          <w:color w:val="404040"/>
        </w:rPr>
        <w:t>, tj. nesmí chybět žádné podstatné součásti a nesmí být demontované</w:t>
      </w:r>
    </w:p>
    <w:p w14:paraId="590C786E" w14:textId="77777777" w:rsidR="009E228A" w:rsidRDefault="009E228A" w:rsidP="009E228A">
      <w:pPr>
        <w:numPr>
          <w:ilvl w:val="0"/>
          <w:numId w:val="19"/>
        </w:numPr>
        <w:tabs>
          <w:tab w:val="left" w:pos="5940"/>
        </w:tabs>
        <w:spacing w:after="0" w:line="240" w:lineRule="auto"/>
        <w:jc w:val="both"/>
        <w:rPr>
          <w:color w:val="404040"/>
        </w:rPr>
      </w:pPr>
      <w:r>
        <w:rPr>
          <w:color w:val="404040"/>
        </w:rPr>
        <w:t>olej motorový a převodový bez příměsí a nečistot barvy, laky, ředidla – pouze</w:t>
      </w:r>
      <w:r w:rsidRPr="00EC72B9">
        <w:rPr>
          <w:color w:val="FF0000"/>
        </w:rPr>
        <w:t xml:space="preserve"> dobře uzavřené</w:t>
      </w:r>
      <w:r>
        <w:rPr>
          <w:color w:val="404040"/>
        </w:rPr>
        <w:t xml:space="preserve"> </w:t>
      </w:r>
    </w:p>
    <w:p w14:paraId="4E750C72" w14:textId="77777777" w:rsidR="009E228A" w:rsidRDefault="009E228A" w:rsidP="009E228A">
      <w:pPr>
        <w:numPr>
          <w:ilvl w:val="0"/>
          <w:numId w:val="19"/>
        </w:numPr>
        <w:tabs>
          <w:tab w:val="left" w:pos="5940"/>
        </w:tabs>
        <w:spacing w:after="0" w:line="240" w:lineRule="auto"/>
        <w:jc w:val="both"/>
        <w:rPr>
          <w:color w:val="404040"/>
        </w:rPr>
      </w:pPr>
      <w:r>
        <w:rPr>
          <w:color w:val="404040"/>
        </w:rPr>
        <w:t>drobné baterie a monočlánky</w:t>
      </w:r>
    </w:p>
    <w:p w14:paraId="7B6B5CA2" w14:textId="77777777" w:rsidR="009E228A" w:rsidRDefault="009E228A" w:rsidP="009E228A">
      <w:pPr>
        <w:numPr>
          <w:ilvl w:val="0"/>
          <w:numId w:val="19"/>
        </w:numPr>
        <w:tabs>
          <w:tab w:val="left" w:pos="5940"/>
        </w:tabs>
        <w:spacing w:after="0" w:line="240" w:lineRule="auto"/>
        <w:jc w:val="both"/>
        <w:rPr>
          <w:color w:val="404040"/>
        </w:rPr>
      </w:pPr>
      <w:r>
        <w:rPr>
          <w:color w:val="404040"/>
        </w:rPr>
        <w:t>lepenka, azbest, asfalt a pneumatiky nebereme</w:t>
      </w:r>
    </w:p>
    <w:p w14:paraId="60CDB048" w14:textId="77777777" w:rsidR="009E228A" w:rsidRPr="0004066B" w:rsidRDefault="009E228A" w:rsidP="009E228A">
      <w:pPr>
        <w:numPr>
          <w:ilvl w:val="0"/>
          <w:numId w:val="19"/>
        </w:numPr>
        <w:tabs>
          <w:tab w:val="left" w:pos="5940"/>
        </w:tabs>
        <w:spacing w:after="0" w:line="240" w:lineRule="auto"/>
        <w:jc w:val="both"/>
        <w:rPr>
          <w:b/>
          <w:bCs/>
          <w:color w:val="FF0000"/>
          <w:u w:val="single"/>
        </w:rPr>
      </w:pPr>
      <w:r w:rsidRPr="0004066B">
        <w:rPr>
          <w:b/>
          <w:bCs/>
          <w:color w:val="FF0000"/>
          <w:u w:val="single"/>
        </w:rPr>
        <w:t>plastové nádoby od primalexů a primalex barvy nebereme (toto není nebezpečný odpad)</w:t>
      </w:r>
    </w:p>
    <w:p w14:paraId="21D1EAA8" w14:textId="77777777" w:rsidR="009E228A" w:rsidRPr="009E228A" w:rsidRDefault="009E228A" w:rsidP="009E228A">
      <w:pPr>
        <w:tabs>
          <w:tab w:val="left" w:pos="5940"/>
        </w:tabs>
        <w:jc w:val="both"/>
        <w:rPr>
          <w:b/>
          <w:bCs/>
          <w:color w:val="404040"/>
        </w:rPr>
      </w:pPr>
      <w:r w:rsidRPr="009E228A">
        <w:rPr>
          <w:b/>
          <w:bCs/>
          <w:color w:val="404040"/>
        </w:rPr>
        <w:t>Podmínky odvozu:</w:t>
      </w:r>
    </w:p>
    <w:p w14:paraId="0D23E728" w14:textId="77777777" w:rsidR="009E228A" w:rsidRPr="00F56CB6" w:rsidRDefault="009E228A" w:rsidP="009E228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b/>
          <w:bCs/>
          <w:color w:val="404040"/>
        </w:rPr>
      </w:pPr>
      <w:r>
        <w:rPr>
          <w:color w:val="404040"/>
        </w:rPr>
        <w:t xml:space="preserve">Veškerý výše uvedený odpad a elektrozařízení bude připraveno v danou hodinu na místě. Obec zajistí pracovníky na předání odpadu do ruky obsluhy svozového vozu, aby obsluha mohla odpad naložit do svozového vozu. </w:t>
      </w:r>
      <w:r w:rsidRPr="00F56CB6">
        <w:rPr>
          <w:b/>
          <w:bCs/>
          <w:color w:val="FF0000"/>
        </w:rPr>
        <w:t>V určenou hodinu bude provedena jen nakládka, nebude žádná čekací doba!</w:t>
      </w:r>
    </w:p>
    <w:p w14:paraId="35679EE2" w14:textId="77777777" w:rsidR="009E228A" w:rsidRDefault="009E228A" w:rsidP="009E228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color w:val="404040"/>
        </w:rPr>
        <w:t>Odvážen bude pouze odpad a elektrozařízení pocházející z domácností! Odvoz se netýká odpadů z podnikatelské činnosti</w:t>
      </w:r>
      <w:r>
        <w:t>.</w:t>
      </w:r>
    </w:p>
    <w:p w14:paraId="6347042A" w14:textId="77777777" w:rsidR="009E228A" w:rsidRDefault="009E228A" w:rsidP="009E228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color w:val="404040"/>
        </w:rPr>
      </w:pPr>
      <w:r>
        <w:rPr>
          <w:color w:val="404040"/>
        </w:rPr>
        <w:t>Při nakládce je nutná účast zástupce obce, který potvrdí předání odpadu a elektrozařízení razítkem a podpisem. Bez jeho účasti nelze odpad ani elektrozařízení odvézt!</w:t>
      </w:r>
    </w:p>
    <w:p w14:paraId="3677A4B6" w14:textId="75D2862D" w:rsidR="009E228A" w:rsidRDefault="009E228A" w:rsidP="009E228A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color w:val="404040"/>
        </w:rPr>
      </w:pPr>
      <w:r>
        <w:rPr>
          <w:color w:val="404040"/>
        </w:rPr>
        <w:t>Jiné druhy odpadu nebo elektrozařízení nebudou odvezeny.</w:t>
      </w:r>
    </w:p>
    <w:p w14:paraId="4CB46CC0" w14:textId="77777777" w:rsidR="0037788A" w:rsidRDefault="0037788A" w:rsidP="0037788A">
      <w:pPr>
        <w:tabs>
          <w:tab w:val="left" w:pos="709"/>
        </w:tabs>
        <w:spacing w:after="0" w:line="240" w:lineRule="auto"/>
        <w:ind w:left="786"/>
        <w:jc w:val="both"/>
        <w:rPr>
          <w:color w:val="404040"/>
        </w:rPr>
      </w:pPr>
    </w:p>
    <w:p w14:paraId="26F6B1B6" w14:textId="77777777" w:rsidR="009E228A" w:rsidRDefault="009E228A" w:rsidP="009E228A">
      <w:pPr>
        <w:tabs>
          <w:tab w:val="left" w:pos="709"/>
        </w:tabs>
        <w:ind w:left="426"/>
        <w:jc w:val="both"/>
        <w:rPr>
          <w:color w:val="404040"/>
        </w:rPr>
      </w:pPr>
    </w:p>
    <w:p w14:paraId="610C538E" w14:textId="427BC157" w:rsidR="009E228A" w:rsidRPr="0037788A" w:rsidRDefault="0037788A" w:rsidP="009E228A">
      <w:pPr>
        <w:tabs>
          <w:tab w:val="left" w:pos="284"/>
        </w:tabs>
        <w:rPr>
          <w:b/>
          <w:bCs/>
          <w:color w:val="FF0000"/>
        </w:rPr>
      </w:pPr>
      <w:r w:rsidRPr="0037788A">
        <w:rPr>
          <w:b/>
          <w:bCs/>
          <w:color w:val="FF0000"/>
        </w:rPr>
        <w:t xml:space="preserve">Uložení odpadu na obecním úřadu je možné </w:t>
      </w:r>
      <w:r>
        <w:rPr>
          <w:b/>
          <w:bCs/>
          <w:color w:val="FF0000"/>
        </w:rPr>
        <w:t>uskutečnit</w:t>
      </w:r>
      <w:r w:rsidRPr="0037788A">
        <w:rPr>
          <w:b/>
          <w:bCs/>
          <w:color w:val="FF0000"/>
        </w:rPr>
        <w:t xml:space="preserve"> i dříve</w:t>
      </w:r>
      <w:r>
        <w:rPr>
          <w:b/>
          <w:bCs/>
          <w:color w:val="FF0000"/>
        </w:rPr>
        <w:t>,</w:t>
      </w:r>
      <w:r w:rsidRPr="0037788A">
        <w:rPr>
          <w:b/>
          <w:bCs/>
          <w:color w:val="FF0000"/>
        </w:rPr>
        <w:t xml:space="preserve"> po dohodě se starostou obce.</w:t>
      </w:r>
    </w:p>
    <w:p w14:paraId="2A8AA24C" w14:textId="77777777" w:rsidR="0037788A" w:rsidRDefault="0037788A" w:rsidP="009E228A">
      <w:pPr>
        <w:tabs>
          <w:tab w:val="left" w:pos="284"/>
        </w:tabs>
        <w:rPr>
          <w:b/>
          <w:bCs/>
          <w:color w:val="404040"/>
          <w:sz w:val="28"/>
          <w:szCs w:val="28"/>
        </w:rPr>
      </w:pPr>
    </w:p>
    <w:p w14:paraId="4193C14D" w14:textId="5EACE99A" w:rsidR="009E228A" w:rsidRPr="009E228A" w:rsidRDefault="009E228A" w:rsidP="009E228A">
      <w:pPr>
        <w:tabs>
          <w:tab w:val="left" w:pos="284"/>
        </w:tabs>
        <w:rPr>
          <w:color w:val="404040"/>
          <w:sz w:val="28"/>
          <w:szCs w:val="28"/>
        </w:rPr>
      </w:pPr>
      <w:r w:rsidRPr="009E228A">
        <w:rPr>
          <w:b/>
          <w:bCs/>
          <w:color w:val="404040"/>
          <w:sz w:val="28"/>
          <w:szCs w:val="28"/>
        </w:rPr>
        <w:t xml:space="preserve">Termín svozu je určen na                         </w:t>
      </w:r>
      <w:r w:rsidRPr="009E228A">
        <w:rPr>
          <w:b/>
          <w:bCs/>
          <w:color w:val="FF0000"/>
          <w:sz w:val="28"/>
          <w:szCs w:val="28"/>
        </w:rPr>
        <w:t>25.09.2022 v 8.00 h</w:t>
      </w:r>
    </w:p>
    <w:p w14:paraId="5C6B8FA5" w14:textId="77777777" w:rsidR="009E228A" w:rsidRDefault="009E228A" w:rsidP="009E228A">
      <w:pPr>
        <w:tabs>
          <w:tab w:val="left" w:pos="284"/>
        </w:tabs>
        <w:rPr>
          <w:color w:val="404040"/>
        </w:rPr>
      </w:pPr>
    </w:p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074B" w14:textId="77777777" w:rsidR="00300456" w:rsidRDefault="00300456" w:rsidP="001F1204">
      <w:pPr>
        <w:spacing w:after="0" w:line="240" w:lineRule="auto"/>
      </w:pPr>
      <w:r>
        <w:separator/>
      </w:r>
    </w:p>
  </w:endnote>
  <w:endnote w:type="continuationSeparator" w:id="0">
    <w:p w14:paraId="002CC4EA" w14:textId="77777777" w:rsidR="00300456" w:rsidRDefault="00300456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Dobrovice </w:t>
    </w:r>
    <w:r w:rsidRPr="001444A3">
      <w:rPr>
        <w:rStyle w:val="Zdraznn"/>
        <w:color w:val="262626" w:themeColor="text1" w:themeTint="D9"/>
      </w:rPr>
      <w:t xml:space="preserve"> 294 41,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tel.: 326 386 693, e-mail: obecvinarice@obecvinarice.cz  IČO: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9F7D" w14:textId="77777777" w:rsidR="00300456" w:rsidRDefault="00300456" w:rsidP="001F1204">
      <w:pPr>
        <w:spacing w:after="0" w:line="240" w:lineRule="auto"/>
      </w:pPr>
      <w:r>
        <w:separator/>
      </w:r>
    </w:p>
  </w:footnote>
  <w:footnote w:type="continuationSeparator" w:id="0">
    <w:p w14:paraId="45404722" w14:textId="77777777" w:rsidR="00300456" w:rsidRDefault="00300456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>Obecní úřad Vinařice, Vinařice  65,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9A7"/>
    <w:multiLevelType w:val="hybridMultilevel"/>
    <w:tmpl w:val="62A23B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7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B0092D"/>
    <w:multiLevelType w:val="hybridMultilevel"/>
    <w:tmpl w:val="9542AE62"/>
    <w:lvl w:ilvl="0" w:tplc="76EA7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5850033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200213473">
    <w:abstractNumId w:val="11"/>
  </w:num>
  <w:num w:numId="3" w16cid:durableId="1857159915">
    <w:abstractNumId w:val="18"/>
  </w:num>
  <w:num w:numId="4" w16cid:durableId="1506748350">
    <w:abstractNumId w:val="4"/>
  </w:num>
  <w:num w:numId="5" w16cid:durableId="1764454460">
    <w:abstractNumId w:val="13"/>
  </w:num>
  <w:num w:numId="6" w16cid:durableId="1947273694">
    <w:abstractNumId w:val="9"/>
  </w:num>
  <w:num w:numId="7" w16cid:durableId="1551847646">
    <w:abstractNumId w:val="1"/>
  </w:num>
  <w:num w:numId="8" w16cid:durableId="1083720545">
    <w:abstractNumId w:val="7"/>
  </w:num>
  <w:num w:numId="9" w16cid:durableId="1750805407">
    <w:abstractNumId w:val="6"/>
  </w:num>
  <w:num w:numId="10" w16cid:durableId="1246186878">
    <w:abstractNumId w:val="10"/>
  </w:num>
  <w:num w:numId="11" w16cid:durableId="335108946">
    <w:abstractNumId w:val="12"/>
  </w:num>
  <w:num w:numId="12" w16cid:durableId="834421419">
    <w:abstractNumId w:val="5"/>
  </w:num>
  <w:num w:numId="13" w16cid:durableId="1824272879">
    <w:abstractNumId w:val="8"/>
  </w:num>
  <w:num w:numId="14" w16cid:durableId="2117023419">
    <w:abstractNumId w:val="15"/>
  </w:num>
  <w:num w:numId="15" w16cid:durableId="1056977599">
    <w:abstractNumId w:val="2"/>
  </w:num>
  <w:num w:numId="16" w16cid:durableId="926228773">
    <w:abstractNumId w:val="14"/>
  </w:num>
  <w:num w:numId="17" w16cid:durableId="346060709">
    <w:abstractNumId w:val="17"/>
  </w:num>
  <w:num w:numId="18" w16cid:durableId="1944221318">
    <w:abstractNumId w:val="3"/>
  </w:num>
  <w:num w:numId="19" w16cid:durableId="971131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101B5D"/>
    <w:rsid w:val="00102AE0"/>
    <w:rsid w:val="001444A3"/>
    <w:rsid w:val="001E147F"/>
    <w:rsid w:val="001F1204"/>
    <w:rsid w:val="00281EDE"/>
    <w:rsid w:val="00300456"/>
    <w:rsid w:val="00302CE2"/>
    <w:rsid w:val="003252D0"/>
    <w:rsid w:val="00325DB9"/>
    <w:rsid w:val="00326536"/>
    <w:rsid w:val="00334211"/>
    <w:rsid w:val="0037788A"/>
    <w:rsid w:val="004A08F7"/>
    <w:rsid w:val="004D3D94"/>
    <w:rsid w:val="004F0F76"/>
    <w:rsid w:val="00577D4F"/>
    <w:rsid w:val="005A5CFA"/>
    <w:rsid w:val="00636F59"/>
    <w:rsid w:val="00666373"/>
    <w:rsid w:val="006E305F"/>
    <w:rsid w:val="00702FD2"/>
    <w:rsid w:val="00717AB7"/>
    <w:rsid w:val="0074556C"/>
    <w:rsid w:val="00747715"/>
    <w:rsid w:val="00760D1C"/>
    <w:rsid w:val="00792B96"/>
    <w:rsid w:val="007C5C3B"/>
    <w:rsid w:val="007F771A"/>
    <w:rsid w:val="008F6493"/>
    <w:rsid w:val="00935A80"/>
    <w:rsid w:val="00951C09"/>
    <w:rsid w:val="00981048"/>
    <w:rsid w:val="009E228A"/>
    <w:rsid w:val="00A94AEC"/>
    <w:rsid w:val="00AB1C7A"/>
    <w:rsid w:val="00AC2714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05874"/>
    <w:rsid w:val="00D31360"/>
    <w:rsid w:val="00D649EE"/>
    <w:rsid w:val="00D8040A"/>
    <w:rsid w:val="00DC4797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E228A"/>
    <w:pPr>
      <w:tabs>
        <w:tab w:val="left" w:pos="5940"/>
      </w:tabs>
      <w:spacing w:after="0" w:line="240" w:lineRule="auto"/>
      <w:jc w:val="both"/>
    </w:pPr>
    <w:rPr>
      <w:rFonts w:eastAsia="Times New Roman" w:cs="Times New Roman"/>
      <w:b/>
      <w:bCs/>
      <w:color w:val="40404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E228A"/>
    <w:rPr>
      <w:rFonts w:ascii="Times New Roman" w:eastAsia="Times New Roman" w:hAnsi="Times New Roman" w:cs="Times New Roman"/>
      <w:b/>
      <w:b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5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4</cp:revision>
  <cp:lastPrinted>2021-10-18T11:49:00Z</cp:lastPrinted>
  <dcterms:created xsi:type="dcterms:W3CDTF">2022-07-25T07:08:00Z</dcterms:created>
  <dcterms:modified xsi:type="dcterms:W3CDTF">2022-07-25T07:16:00Z</dcterms:modified>
</cp:coreProperties>
</file>