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C702" w14:textId="535536F5" w:rsidR="00C864A0" w:rsidRPr="0006706B" w:rsidRDefault="0006706B" w:rsidP="0006706B">
      <w:pPr>
        <w:jc w:val="center"/>
        <w:rPr>
          <w:b/>
          <w:bCs/>
          <w:sz w:val="40"/>
          <w:szCs w:val="40"/>
        </w:rPr>
      </w:pPr>
      <w:r w:rsidRPr="0006706B">
        <w:rPr>
          <w:b/>
          <w:bCs/>
          <w:sz w:val="40"/>
          <w:szCs w:val="40"/>
        </w:rPr>
        <w:t>ODPADY 2022</w:t>
      </w:r>
    </w:p>
    <w:p w14:paraId="740EF076" w14:textId="0BD7819C" w:rsidR="00B83A47" w:rsidRDefault="00B83A47" w:rsidP="004D3D94">
      <w:r>
        <w:t xml:space="preserve">Platba za známky na popelnice na rok 2022 bude probíhat od </w:t>
      </w:r>
      <w:r w:rsidRPr="00201095">
        <w:rPr>
          <w:b/>
          <w:bCs/>
        </w:rPr>
        <w:t>3.1.2022 do 31.1. 2022.</w:t>
      </w:r>
      <w:r>
        <w:t xml:space="preserve"> Pokud někdo nebude moci v tomto termínu platbu uskutečnit</w:t>
      </w:r>
      <w:r w:rsidR="0006706B">
        <w:t>,</w:t>
      </w:r>
      <w:r>
        <w:t xml:space="preserve"> ať se prosím ozve starostovi obce a dohodne se možnost jiného </w:t>
      </w:r>
      <w:proofErr w:type="gramStart"/>
      <w:r>
        <w:t>termínu</w:t>
      </w:r>
      <w:proofErr w:type="gramEnd"/>
      <w:r>
        <w:t xml:space="preserve"> popř.</w:t>
      </w:r>
      <w:r w:rsidR="0006706B">
        <w:t xml:space="preserve"> jiné</w:t>
      </w:r>
      <w:r>
        <w:t xml:space="preserve"> platby.</w:t>
      </w:r>
      <w:r w:rsidR="00C77B2E">
        <w:t xml:space="preserve"> Od 1.1.2022 se svoz provádí pouze 1x za 14 dní, vždy v sudý týden, pokud někomu nebude stačit popelnice, na obecním úřadě jsou pytle na odpad.</w:t>
      </w:r>
    </w:p>
    <w:p w14:paraId="68075B92" w14:textId="7D50E30D" w:rsidR="00C77B2E" w:rsidRDefault="00C77B2E" w:rsidP="004D3D94"/>
    <w:p w14:paraId="232362F5" w14:textId="56280812" w:rsidR="00C77B2E" w:rsidRPr="00C77B2E" w:rsidRDefault="00C77B2E" w:rsidP="004D3D94">
      <w:r w:rsidRPr="00C77B2E">
        <w:rPr>
          <w:b/>
          <w:bCs/>
          <w:u w:val="single"/>
        </w:rPr>
        <w:t>Ceník 2022</w:t>
      </w:r>
    </w:p>
    <w:p w14:paraId="08608CAB" w14:textId="77777777" w:rsidR="00B83A47" w:rsidRDefault="00B83A47" w:rsidP="004D3D94">
      <w:r>
        <w:t xml:space="preserve">Cena za osobu je </w:t>
      </w:r>
      <w:r w:rsidRPr="00201095">
        <w:rPr>
          <w:b/>
          <w:bCs/>
        </w:rPr>
        <w:t>1000Kč</w:t>
      </w:r>
    </w:p>
    <w:p w14:paraId="60E67B73" w14:textId="79D637DE" w:rsidR="00B83A47" w:rsidRDefault="00B83A47" w:rsidP="004D3D94">
      <w:r>
        <w:t xml:space="preserve"> Děti do 10 let(včetně) </w:t>
      </w:r>
      <w:r w:rsidRPr="00201095">
        <w:rPr>
          <w:b/>
          <w:bCs/>
        </w:rPr>
        <w:t>800Kč</w:t>
      </w:r>
    </w:p>
    <w:p w14:paraId="3807E2DE" w14:textId="77777777" w:rsidR="0006706B" w:rsidRDefault="00B83A47" w:rsidP="004D3D94">
      <w:r>
        <w:t xml:space="preserve">1x pes </w:t>
      </w:r>
      <w:r w:rsidRPr="00201095">
        <w:rPr>
          <w:b/>
          <w:bCs/>
        </w:rPr>
        <w:t>100Kč</w:t>
      </w:r>
    </w:p>
    <w:p w14:paraId="2A2A42D9" w14:textId="6593E874" w:rsidR="00B83A47" w:rsidRDefault="0006706B" w:rsidP="004D3D94">
      <w:r>
        <w:t xml:space="preserve">Za druhého a každého dalšího psa téhož držitele </w:t>
      </w:r>
      <w:r w:rsidRPr="00201095">
        <w:rPr>
          <w:b/>
          <w:bCs/>
        </w:rPr>
        <w:t>200Kč</w:t>
      </w:r>
      <w:r>
        <w:t xml:space="preserve">. (osoba starší 65 let </w:t>
      </w:r>
      <w:r w:rsidRPr="00201095">
        <w:rPr>
          <w:b/>
          <w:bCs/>
        </w:rPr>
        <w:t>100Kč</w:t>
      </w:r>
      <w:r>
        <w:t>)</w:t>
      </w:r>
    </w:p>
    <w:p w14:paraId="76499F7A" w14:textId="488EC4A0" w:rsidR="00C77B2E" w:rsidRDefault="00C77B2E" w:rsidP="004D3D94">
      <w:r>
        <w:t xml:space="preserve">Pytel </w:t>
      </w:r>
      <w:r w:rsidRPr="00C77B2E">
        <w:rPr>
          <w:b/>
          <w:bCs/>
        </w:rPr>
        <w:t>50Kč</w:t>
      </w:r>
    </w:p>
    <w:p w14:paraId="790FC734" w14:textId="4FF1801E" w:rsidR="0006706B" w:rsidRPr="00C77B2E" w:rsidRDefault="0006706B" w:rsidP="004D3D94">
      <w:r>
        <w:t xml:space="preserve">Cena nové známky na TKO je </w:t>
      </w:r>
      <w:r w:rsidRPr="00201095">
        <w:rPr>
          <w:b/>
          <w:bCs/>
        </w:rPr>
        <w:t>1460Kč</w:t>
      </w:r>
    </w:p>
    <w:p w14:paraId="4DC08CFB" w14:textId="77777777" w:rsidR="00B83A47" w:rsidRDefault="00B83A47" w:rsidP="004D3D94"/>
    <w:p w14:paraId="4F759009" w14:textId="77777777" w:rsidR="00C864A0" w:rsidRDefault="00C864A0" w:rsidP="004D3D94"/>
    <w:p w14:paraId="6C238CD9" w14:textId="77777777" w:rsidR="00C864A0" w:rsidRDefault="00C864A0" w:rsidP="004D3D94"/>
    <w:p w14:paraId="2ADF4A08" w14:textId="77777777" w:rsidR="00C864A0" w:rsidRDefault="00C864A0" w:rsidP="004D3D94"/>
    <w:p w14:paraId="5327EFA5" w14:textId="77777777" w:rsidR="00C864A0" w:rsidRDefault="00C864A0" w:rsidP="004D3D94"/>
    <w:p w14:paraId="3E216582" w14:textId="77777777" w:rsidR="00C864A0" w:rsidRDefault="00C864A0" w:rsidP="004D3D94"/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18DB" w14:textId="77777777" w:rsidR="005A06A1" w:rsidRDefault="005A06A1" w:rsidP="001F1204">
      <w:pPr>
        <w:spacing w:after="0" w:line="240" w:lineRule="auto"/>
      </w:pPr>
      <w:r>
        <w:separator/>
      </w:r>
    </w:p>
  </w:endnote>
  <w:endnote w:type="continuationSeparator" w:id="0">
    <w:p w14:paraId="067647D5" w14:textId="77777777" w:rsidR="005A06A1" w:rsidRDefault="005A06A1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7257" w14:textId="77777777" w:rsidR="005A06A1" w:rsidRDefault="005A06A1" w:rsidP="001F1204">
      <w:pPr>
        <w:spacing w:after="0" w:line="240" w:lineRule="auto"/>
      </w:pPr>
      <w:r>
        <w:separator/>
      </w:r>
    </w:p>
  </w:footnote>
  <w:footnote w:type="continuationSeparator" w:id="0">
    <w:p w14:paraId="20EB5626" w14:textId="77777777" w:rsidR="005A06A1" w:rsidRDefault="005A06A1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D3572"/>
    <w:multiLevelType w:val="hybridMultilevel"/>
    <w:tmpl w:val="F716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A4CBD"/>
    <w:multiLevelType w:val="hybridMultilevel"/>
    <w:tmpl w:val="801C5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84957"/>
    <w:multiLevelType w:val="singleLevel"/>
    <w:tmpl w:val="427E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FA530C"/>
    <w:multiLevelType w:val="hybridMultilevel"/>
    <w:tmpl w:val="6A64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4A514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67E51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974A4"/>
    <w:multiLevelType w:val="hybridMultilevel"/>
    <w:tmpl w:val="F8125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870169"/>
    <w:multiLevelType w:val="multilevel"/>
    <w:tmpl w:val="7A161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10"/>
  </w:num>
  <w:num w:numId="3">
    <w:abstractNumId w:val="16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6706B"/>
    <w:rsid w:val="00086CF6"/>
    <w:rsid w:val="0009008D"/>
    <w:rsid w:val="00101B5D"/>
    <w:rsid w:val="00102AE0"/>
    <w:rsid w:val="001444A3"/>
    <w:rsid w:val="001E147F"/>
    <w:rsid w:val="001F1204"/>
    <w:rsid w:val="00201095"/>
    <w:rsid w:val="00281EDE"/>
    <w:rsid w:val="00302CE2"/>
    <w:rsid w:val="00325DB9"/>
    <w:rsid w:val="00326536"/>
    <w:rsid w:val="00334211"/>
    <w:rsid w:val="003D18FE"/>
    <w:rsid w:val="004A08F7"/>
    <w:rsid w:val="004D3D94"/>
    <w:rsid w:val="004F0F76"/>
    <w:rsid w:val="00577D4F"/>
    <w:rsid w:val="005A06A1"/>
    <w:rsid w:val="005A5CFA"/>
    <w:rsid w:val="00636F59"/>
    <w:rsid w:val="00666373"/>
    <w:rsid w:val="006E305F"/>
    <w:rsid w:val="00702FD2"/>
    <w:rsid w:val="00717AB7"/>
    <w:rsid w:val="0074556C"/>
    <w:rsid w:val="00760D1C"/>
    <w:rsid w:val="00792B96"/>
    <w:rsid w:val="007C5C3B"/>
    <w:rsid w:val="007F771A"/>
    <w:rsid w:val="008F6493"/>
    <w:rsid w:val="00935A80"/>
    <w:rsid w:val="00951C09"/>
    <w:rsid w:val="00981048"/>
    <w:rsid w:val="00A94AEC"/>
    <w:rsid w:val="00AB1C7A"/>
    <w:rsid w:val="00AC2714"/>
    <w:rsid w:val="00AD3A1E"/>
    <w:rsid w:val="00B06322"/>
    <w:rsid w:val="00B8318C"/>
    <w:rsid w:val="00B83A47"/>
    <w:rsid w:val="00BB02E2"/>
    <w:rsid w:val="00BB54C4"/>
    <w:rsid w:val="00C47BA2"/>
    <w:rsid w:val="00C625F0"/>
    <w:rsid w:val="00C7284D"/>
    <w:rsid w:val="00C77B2E"/>
    <w:rsid w:val="00C864A0"/>
    <w:rsid w:val="00CF5D8C"/>
    <w:rsid w:val="00D03817"/>
    <w:rsid w:val="00D31360"/>
    <w:rsid w:val="00D649EE"/>
    <w:rsid w:val="00DB5994"/>
    <w:rsid w:val="00E24D57"/>
    <w:rsid w:val="00E43B20"/>
    <w:rsid w:val="00E51F40"/>
    <w:rsid w:val="00E839C3"/>
    <w:rsid w:val="00EB044A"/>
    <w:rsid w:val="00EB1DDF"/>
    <w:rsid w:val="00EF2EE8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C2714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4</cp:revision>
  <cp:lastPrinted>2022-01-05T09:31:00Z</cp:lastPrinted>
  <dcterms:created xsi:type="dcterms:W3CDTF">2022-01-04T07:52:00Z</dcterms:created>
  <dcterms:modified xsi:type="dcterms:W3CDTF">2022-01-05T09:31:00Z</dcterms:modified>
</cp:coreProperties>
</file>