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3BA6" w14:textId="77777777" w:rsidR="00B1248C" w:rsidRDefault="00B1248C" w:rsidP="00EA7B11">
      <w:pPr>
        <w:jc w:val="center"/>
        <w:rPr>
          <w:b/>
          <w:bCs/>
          <w:sz w:val="52"/>
          <w:szCs w:val="52"/>
        </w:rPr>
      </w:pPr>
    </w:p>
    <w:p w14:paraId="6FE25209" w14:textId="42F1C4D0" w:rsidR="00EA7B11" w:rsidRPr="00EA7B11" w:rsidRDefault="00EA7B11" w:rsidP="00EA7B11">
      <w:pPr>
        <w:jc w:val="center"/>
        <w:rPr>
          <w:b/>
          <w:bCs/>
          <w:sz w:val="52"/>
          <w:szCs w:val="52"/>
        </w:rPr>
      </w:pPr>
      <w:r w:rsidRPr="00EA7B11">
        <w:rPr>
          <w:b/>
          <w:bCs/>
          <w:sz w:val="52"/>
          <w:szCs w:val="52"/>
        </w:rPr>
        <w:t>COVID 19</w:t>
      </w:r>
    </w:p>
    <w:p w14:paraId="7AD3B748" w14:textId="72E90143" w:rsidR="00C864A0" w:rsidRPr="00B1248C" w:rsidRDefault="00EA7B11" w:rsidP="004D3D94">
      <w:pPr>
        <w:rPr>
          <w:sz w:val="28"/>
          <w:szCs w:val="28"/>
        </w:rPr>
      </w:pPr>
      <w:r w:rsidRPr="00B1248C">
        <w:rPr>
          <w:sz w:val="28"/>
          <w:szCs w:val="28"/>
        </w:rPr>
        <w:t>Vážení spoluobčané.</w:t>
      </w:r>
    </w:p>
    <w:p w14:paraId="493D6863" w14:textId="77777777" w:rsidR="00B1248C" w:rsidRDefault="00EA7B11" w:rsidP="004D3D94">
      <w:pPr>
        <w:rPr>
          <w:sz w:val="28"/>
          <w:szCs w:val="28"/>
        </w:rPr>
      </w:pPr>
      <w:r w:rsidRPr="00B1248C">
        <w:rPr>
          <w:sz w:val="28"/>
          <w:szCs w:val="28"/>
        </w:rPr>
        <w:t>Středočeský kraj posílá informaci ohledně možnosti</w:t>
      </w:r>
      <w:r w:rsidR="00B1248C">
        <w:rPr>
          <w:sz w:val="28"/>
          <w:szCs w:val="28"/>
        </w:rPr>
        <w:t xml:space="preserve"> mobilního</w:t>
      </w:r>
      <w:r w:rsidRPr="00B1248C">
        <w:rPr>
          <w:sz w:val="28"/>
          <w:szCs w:val="28"/>
        </w:rPr>
        <w:t xml:space="preserve"> očkování u nás na obci.</w:t>
      </w:r>
    </w:p>
    <w:p w14:paraId="01B17AC8" w14:textId="75409267" w:rsidR="00EA7B11" w:rsidRDefault="00EA7B11" w:rsidP="004D3D94">
      <w:pPr>
        <w:rPr>
          <w:sz w:val="28"/>
          <w:szCs w:val="28"/>
        </w:rPr>
      </w:pPr>
      <w:r w:rsidRPr="00B1248C">
        <w:rPr>
          <w:sz w:val="28"/>
          <w:szCs w:val="28"/>
        </w:rPr>
        <w:t xml:space="preserve"> Pokud by měl někdo zájem, musí se nahlásit u starosty obce, ten udělá seznam </w:t>
      </w:r>
      <w:r w:rsidR="00B1248C">
        <w:rPr>
          <w:sz w:val="28"/>
          <w:szCs w:val="28"/>
        </w:rPr>
        <w:t xml:space="preserve">žadatelů </w:t>
      </w:r>
      <w:r w:rsidRPr="00B1248C">
        <w:rPr>
          <w:sz w:val="28"/>
          <w:szCs w:val="28"/>
        </w:rPr>
        <w:t>a po dosažení potřebného počtu lidí (6x Pfizer) nebo (10x Moderna) pozve mobilní očkovací tým, který zajistí vše potřebné.</w:t>
      </w:r>
    </w:p>
    <w:p w14:paraId="1B96D97F" w14:textId="05228C1F" w:rsidR="00B1248C" w:rsidRDefault="00B1248C" w:rsidP="004D3D94">
      <w:pPr>
        <w:rPr>
          <w:sz w:val="28"/>
          <w:szCs w:val="28"/>
        </w:rPr>
      </w:pPr>
    </w:p>
    <w:p w14:paraId="19663078" w14:textId="005E2FB5" w:rsidR="00B1248C" w:rsidRDefault="00B1248C" w:rsidP="004D3D94">
      <w:pPr>
        <w:rPr>
          <w:sz w:val="28"/>
          <w:szCs w:val="28"/>
        </w:rPr>
      </w:pPr>
    </w:p>
    <w:p w14:paraId="3858EA80" w14:textId="4DA22AC3" w:rsidR="00B1248C" w:rsidRPr="00B1248C" w:rsidRDefault="00B1248C" w:rsidP="004D3D94">
      <w:pPr>
        <w:rPr>
          <w:sz w:val="28"/>
          <w:szCs w:val="28"/>
        </w:rPr>
      </w:pPr>
      <w:r>
        <w:rPr>
          <w:sz w:val="28"/>
          <w:szCs w:val="28"/>
        </w:rPr>
        <w:t>Ve Vinařicích dne 9.9.2021</w:t>
      </w:r>
    </w:p>
    <w:p w14:paraId="272B41EA" w14:textId="77777777" w:rsidR="00C864A0" w:rsidRDefault="00C864A0" w:rsidP="004D3D94"/>
    <w:p w14:paraId="418C721E" w14:textId="77777777" w:rsidR="00C864A0" w:rsidRDefault="00C864A0" w:rsidP="004D3D94"/>
    <w:p w14:paraId="4402C702" w14:textId="77777777" w:rsidR="00C864A0" w:rsidRDefault="00C864A0" w:rsidP="004D3D94"/>
    <w:p w14:paraId="399976F6" w14:textId="77777777" w:rsidR="00C864A0" w:rsidRDefault="00C864A0" w:rsidP="004D3D94"/>
    <w:p w14:paraId="4F759009" w14:textId="77777777" w:rsidR="00C864A0" w:rsidRDefault="00C864A0" w:rsidP="004D3D94"/>
    <w:p w14:paraId="6C238CD9" w14:textId="77777777" w:rsidR="00C864A0" w:rsidRDefault="00C864A0" w:rsidP="004D3D94"/>
    <w:p w14:paraId="2ADF4A08" w14:textId="77777777" w:rsidR="00C864A0" w:rsidRDefault="00C864A0" w:rsidP="004D3D94"/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CE2F" w14:textId="77777777" w:rsidR="0095571F" w:rsidRDefault="0095571F" w:rsidP="001F1204">
      <w:pPr>
        <w:spacing w:after="0" w:line="240" w:lineRule="auto"/>
      </w:pPr>
      <w:r>
        <w:separator/>
      </w:r>
    </w:p>
  </w:endnote>
  <w:endnote w:type="continuationSeparator" w:id="0">
    <w:p w14:paraId="7CA4DF69" w14:textId="77777777" w:rsidR="0095571F" w:rsidRDefault="0095571F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6A0A" w14:textId="77777777" w:rsidR="0095571F" w:rsidRDefault="0095571F" w:rsidP="001F1204">
      <w:pPr>
        <w:spacing w:after="0" w:line="240" w:lineRule="auto"/>
      </w:pPr>
      <w:r>
        <w:separator/>
      </w:r>
    </w:p>
  </w:footnote>
  <w:footnote w:type="continuationSeparator" w:id="0">
    <w:p w14:paraId="369F7B98" w14:textId="77777777" w:rsidR="0095571F" w:rsidRDefault="0095571F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86CF6"/>
    <w:rsid w:val="0009008D"/>
    <w:rsid w:val="00101B5D"/>
    <w:rsid w:val="00102AE0"/>
    <w:rsid w:val="001444A3"/>
    <w:rsid w:val="001E147F"/>
    <w:rsid w:val="001F1204"/>
    <w:rsid w:val="00281EDE"/>
    <w:rsid w:val="00302CE2"/>
    <w:rsid w:val="00325DB9"/>
    <w:rsid w:val="00326536"/>
    <w:rsid w:val="00334211"/>
    <w:rsid w:val="004A08F7"/>
    <w:rsid w:val="004D3D94"/>
    <w:rsid w:val="004F0F76"/>
    <w:rsid w:val="005A5CFA"/>
    <w:rsid w:val="00636F59"/>
    <w:rsid w:val="00666373"/>
    <w:rsid w:val="006E305F"/>
    <w:rsid w:val="00702FD2"/>
    <w:rsid w:val="00717AB7"/>
    <w:rsid w:val="0074556C"/>
    <w:rsid w:val="00760D1C"/>
    <w:rsid w:val="007C5C3B"/>
    <w:rsid w:val="007F771A"/>
    <w:rsid w:val="008F6493"/>
    <w:rsid w:val="00935A80"/>
    <w:rsid w:val="00951C09"/>
    <w:rsid w:val="0095571F"/>
    <w:rsid w:val="00981048"/>
    <w:rsid w:val="00A94AEC"/>
    <w:rsid w:val="00AB1C7A"/>
    <w:rsid w:val="00AD3A1E"/>
    <w:rsid w:val="00B06322"/>
    <w:rsid w:val="00B1248C"/>
    <w:rsid w:val="00B8318C"/>
    <w:rsid w:val="00BB02E2"/>
    <w:rsid w:val="00BB54C4"/>
    <w:rsid w:val="00C47BA2"/>
    <w:rsid w:val="00C625F0"/>
    <w:rsid w:val="00C7284D"/>
    <w:rsid w:val="00C864A0"/>
    <w:rsid w:val="00CF5D8C"/>
    <w:rsid w:val="00D03817"/>
    <w:rsid w:val="00D31360"/>
    <w:rsid w:val="00D649EE"/>
    <w:rsid w:val="00E24D57"/>
    <w:rsid w:val="00E43B20"/>
    <w:rsid w:val="00E51F40"/>
    <w:rsid w:val="00E839C3"/>
    <w:rsid w:val="00EA7B11"/>
    <w:rsid w:val="00EB044A"/>
    <w:rsid w:val="00EB1DDF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0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2021-09-10T07:19:00Z</cp:lastPrinted>
  <dcterms:created xsi:type="dcterms:W3CDTF">2021-09-10T07:19:00Z</dcterms:created>
  <dcterms:modified xsi:type="dcterms:W3CDTF">2021-09-10T07:19:00Z</dcterms:modified>
</cp:coreProperties>
</file>